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62E5" w14:textId="4162BE08" w:rsidR="005162A7" w:rsidRDefault="005162A7" w:rsidP="005162A7">
      <w:pPr>
        <w:pStyle w:val="af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[様式１]</w:t>
      </w:r>
    </w:p>
    <w:p w14:paraId="500CA182" w14:textId="23C1D3E7" w:rsidR="005955B4" w:rsidRPr="005955B4" w:rsidRDefault="005955B4" w:rsidP="00916252">
      <w:pPr>
        <w:pStyle w:val="af7"/>
        <w:jc w:val="right"/>
        <w:rPr>
          <w:lang w:eastAsia="zh-TW"/>
        </w:rPr>
      </w:pPr>
      <w:r w:rsidRPr="005955B4">
        <w:rPr>
          <w:rFonts w:asciiTheme="minorEastAsia" w:hAnsiTheme="minorEastAsia" w:hint="eastAsia"/>
        </w:rPr>
        <w:t>令和</w:t>
      </w:r>
      <w:r w:rsidR="00016E43">
        <w:rPr>
          <w:rFonts w:asciiTheme="minorEastAsia" w:hAnsiTheme="minorEastAsia" w:hint="eastAsia"/>
        </w:rPr>
        <w:t xml:space="preserve">　</w:t>
      </w:r>
      <w:r w:rsidRPr="005955B4">
        <w:rPr>
          <w:rFonts w:hint="eastAsia"/>
          <w:lang w:eastAsia="zh-TW"/>
        </w:rPr>
        <w:t>年</w:t>
      </w:r>
      <w:r w:rsidR="002B2ADA">
        <w:rPr>
          <w:rFonts w:hint="eastAsia"/>
        </w:rPr>
        <w:t xml:space="preserve">　</w:t>
      </w:r>
      <w:r w:rsidR="00800E71">
        <w:rPr>
          <w:rFonts w:hint="eastAsia"/>
        </w:rPr>
        <w:t xml:space="preserve">　</w:t>
      </w:r>
      <w:r w:rsidRPr="005955B4">
        <w:rPr>
          <w:rFonts w:hint="eastAsia"/>
          <w:lang w:eastAsia="zh-TW"/>
        </w:rPr>
        <w:t>月</w:t>
      </w:r>
      <w:r w:rsidR="002B2ADA">
        <w:rPr>
          <w:rFonts w:hint="eastAsia"/>
        </w:rPr>
        <w:t xml:space="preserve">　</w:t>
      </w:r>
      <w:r w:rsidR="00800E71">
        <w:rPr>
          <w:rFonts w:hint="eastAsia"/>
        </w:rPr>
        <w:t xml:space="preserve">　</w:t>
      </w:r>
      <w:r w:rsidRPr="005955B4">
        <w:rPr>
          <w:rFonts w:hint="eastAsia"/>
          <w:lang w:eastAsia="zh-TW"/>
        </w:rPr>
        <w:t>日</w:t>
      </w:r>
    </w:p>
    <w:p w14:paraId="0F9CD1EB" w14:textId="4E1B43D8" w:rsidR="005955B4" w:rsidRPr="005955B4" w:rsidRDefault="005955B4" w:rsidP="005955B4">
      <w:pPr>
        <w:wordWrap w:val="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（</w:t>
      </w:r>
      <w:r w:rsidR="00016E43">
        <w:rPr>
          <w:rFonts w:asciiTheme="minorEastAsia" w:hAnsiTheme="minorEastAsia" w:cs="Times New Roman" w:hint="eastAsia"/>
          <w:sz w:val="22"/>
        </w:rPr>
        <w:t xml:space="preserve">　　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 xml:space="preserve">年）　</w:t>
      </w:r>
      <w:r w:rsidR="002B2ADA">
        <w:rPr>
          <w:rFonts w:ascii="ＭＳ 明朝" w:eastAsia="ＭＳ 明朝" w:hAnsi="Century" w:cs="Times New Roman" w:hint="eastAsia"/>
          <w:sz w:val="22"/>
          <w:szCs w:val="24"/>
        </w:rPr>
        <w:t xml:space="preserve">　　　　</w:t>
      </w:r>
    </w:p>
    <w:p w14:paraId="0E2DE81C" w14:textId="28D6BB09" w:rsidR="005955B4" w:rsidRPr="005955B4" w:rsidRDefault="005955B4" w:rsidP="005955B4">
      <w:pPr>
        <w:ind w:firstLineChars="100" w:firstLine="220"/>
        <w:rPr>
          <w:rFonts w:ascii="ＭＳ 明朝" w:eastAsia="ＭＳ 明朝" w:hAnsi="Century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>（</w:t>
      </w:r>
      <w:r w:rsidR="00016E43">
        <w:rPr>
          <w:rFonts w:ascii="ＭＳ 明朝" w:eastAsia="ＭＳ 明朝" w:hAnsi="Century" w:cs="ＭＳ 明朝" w:hint="eastAsia"/>
          <w:sz w:val="22"/>
          <w:szCs w:val="24"/>
        </w:rPr>
        <w:t>宛</w:t>
      </w:r>
      <w:r w:rsidRPr="005955B4">
        <w:rPr>
          <w:rFonts w:ascii="ＭＳ 明朝" w:eastAsia="ＭＳ 明朝" w:hAnsi="Century" w:cs="ＭＳ 明朝" w:hint="eastAsia"/>
          <w:sz w:val="22"/>
          <w:szCs w:val="24"/>
        </w:rPr>
        <w:t>先）</w:t>
      </w:r>
      <w:r w:rsidR="00800E71">
        <w:rPr>
          <w:rFonts w:ascii="ＭＳ 明朝" w:eastAsia="ＭＳ 明朝" w:hAnsi="Century" w:cs="ＭＳ 明朝" w:hint="eastAsia"/>
          <w:sz w:val="22"/>
          <w:szCs w:val="24"/>
        </w:rPr>
        <w:t>一般社団法人 金沢市観光協会理事長</w:t>
      </w:r>
    </w:p>
    <w:p w14:paraId="122E3571" w14:textId="1C9EF028" w:rsidR="005955B4" w:rsidRDefault="005955B4" w:rsidP="005955B4">
      <w:pPr>
        <w:rPr>
          <w:rFonts w:ascii="ＭＳ 明朝" w:eastAsia="ＭＳ 明朝" w:hAnsi="Century" w:cs="ＭＳ 明朝"/>
          <w:sz w:val="22"/>
          <w:szCs w:val="24"/>
        </w:rPr>
      </w:pPr>
    </w:p>
    <w:p w14:paraId="186FF9FD" w14:textId="6F7622A5" w:rsidR="00800E71" w:rsidRPr="005955B4" w:rsidRDefault="00800E71" w:rsidP="00800E71">
      <w:pPr>
        <w:ind w:firstLineChars="1700" w:firstLine="3740"/>
        <w:rPr>
          <w:rFonts w:ascii="ＭＳ 明朝" w:eastAsia="ＭＳ 明朝" w:hAnsi="Century" w:cs="ＭＳ 明朝"/>
          <w:sz w:val="22"/>
          <w:szCs w:val="24"/>
        </w:rPr>
      </w:pPr>
      <w:r>
        <w:rPr>
          <w:rFonts w:ascii="ＭＳ 明朝" w:eastAsia="ＭＳ 明朝" w:hAnsi="Century" w:cs="ＭＳ 明朝" w:hint="eastAsia"/>
          <w:sz w:val="22"/>
          <w:szCs w:val="24"/>
        </w:rPr>
        <w:t>《エージェント》</w:t>
      </w:r>
    </w:p>
    <w:p w14:paraId="11C4FD88" w14:textId="5166342C" w:rsidR="005955B4" w:rsidRPr="005955B4" w:rsidRDefault="005955B4" w:rsidP="005955B4">
      <w:pPr>
        <w:ind w:firstLineChars="1800" w:firstLine="3960"/>
        <w:rPr>
          <w:rFonts w:ascii="HGP創英角ﾎﾟｯﾌﾟ体" w:eastAsia="HGP創英角ﾎﾟｯﾌﾟ体" w:hAnsi="HGP創英角ﾎﾟｯﾌﾟ体" w:cs="Times New Roman"/>
          <w:color w:val="FF0000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住所・所在地　 </w:t>
      </w:r>
    </w:p>
    <w:p w14:paraId="4D3EF6D7" w14:textId="09595CC9" w:rsidR="005955B4" w:rsidRPr="005955B4" w:rsidRDefault="005955B4" w:rsidP="005955B4">
      <w:pPr>
        <w:ind w:firstLineChars="1800" w:firstLine="3960"/>
        <w:rPr>
          <w:rFonts w:asciiTheme="minorEastAsia" w:hAnsiTheme="minorEastAsia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名称（団体名） </w:t>
      </w:r>
    </w:p>
    <w:p w14:paraId="039064EF" w14:textId="5FBB47FB" w:rsidR="005955B4" w:rsidRPr="005955B4" w:rsidRDefault="005955B4" w:rsidP="005955B4">
      <w:pPr>
        <w:ind w:rightChars="-203" w:right="-426" w:firstLineChars="1800" w:firstLine="3960"/>
        <w:rPr>
          <w:rFonts w:ascii="ＭＳ 明朝" w:eastAsia="PMingLiU" w:hAnsi="Century" w:cs="Times New Roman"/>
          <w:sz w:val="22"/>
          <w:szCs w:val="24"/>
          <w:u w:val="single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代表者職氏名　 </w:t>
      </w:r>
    </w:p>
    <w:p w14:paraId="557CDB99" w14:textId="77777777" w:rsidR="005955B4" w:rsidRPr="005955B4" w:rsidRDefault="005955B4" w:rsidP="005955B4">
      <w:pPr>
        <w:ind w:firstLineChars="100" w:firstLine="220"/>
        <w:rPr>
          <w:rFonts w:ascii="ＭＳ 明朝" w:eastAsia="PMingLiU" w:hAnsi="Century" w:cs="Times New Roman"/>
          <w:sz w:val="22"/>
          <w:szCs w:val="24"/>
        </w:rPr>
      </w:pPr>
    </w:p>
    <w:p w14:paraId="32014DF5" w14:textId="10894A92" w:rsidR="005955B4" w:rsidRPr="005955B4" w:rsidRDefault="005955B4" w:rsidP="005955B4">
      <w:pPr>
        <w:ind w:rightChars="-203" w:right="-426"/>
        <w:jc w:val="center"/>
        <w:rPr>
          <w:rFonts w:ascii="ＭＳ 明朝" w:eastAsia="ＭＳ 明朝" w:hAnsi="Century" w:cs="Times New Roman"/>
          <w:b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令和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>６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年度 金沢市修学旅行等誘致推進事業費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金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 xml:space="preserve"> 事前申込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書</w:t>
      </w:r>
    </w:p>
    <w:p w14:paraId="77186D84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7F2E6606" w14:textId="6CD0CD03" w:rsidR="005955B4" w:rsidRPr="005955B4" w:rsidRDefault="005955B4" w:rsidP="005955B4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このことについて、下記のとおり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金を交付されたく関係書類を添えて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申し込みます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。</w:t>
      </w:r>
    </w:p>
    <w:p w14:paraId="320CE4CC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33B24040" w14:textId="72A87BB1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  <w:lang w:eastAsia="zh-TW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１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．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奨励金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事業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の内容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2"/>
        <w:gridCol w:w="5590"/>
      </w:tblGrid>
      <w:tr w:rsidR="005955B4" w:rsidRPr="005955B4" w14:paraId="41189428" w14:textId="77777777" w:rsidTr="006D7F90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579E6E" w14:textId="2CB3D700" w:rsidR="005955B4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エージェント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465D13B" w14:textId="6FC758DA" w:rsidR="005955B4" w:rsidRPr="00411732" w:rsidRDefault="005955B4" w:rsidP="00411732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</w:p>
        </w:tc>
      </w:tr>
      <w:tr w:rsidR="0080457B" w:rsidRPr="005955B4" w14:paraId="0B091654" w14:textId="77777777" w:rsidTr="006D7F90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80387E" w14:textId="59C885B6" w:rsidR="0080457B" w:rsidRDefault="0080457B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修学旅行等 実施学校</w:t>
            </w:r>
            <w:r w:rsidR="006D7F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・代表者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0042B98" w14:textId="45656C09" w:rsidR="0080457B" w:rsidRPr="00411732" w:rsidRDefault="00686CC8" w:rsidP="00411732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4"/>
              </w:rPr>
              <w:t>学校（校長：　　　）</w:t>
            </w:r>
          </w:p>
        </w:tc>
      </w:tr>
      <w:tr w:rsidR="005955B4" w:rsidRPr="005955B4" w14:paraId="55C2B798" w14:textId="77777777" w:rsidTr="006D7F90">
        <w:trPr>
          <w:cantSplit/>
          <w:trHeight w:val="737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F8A68F" w14:textId="62484B31" w:rsidR="005955B4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</w:t>
            </w:r>
            <w:r w:rsidR="0080457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等 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</w:t>
            </w:r>
            <w:r w:rsidR="006D7F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C1AA898" w14:textId="04FA7062" w:rsidR="005955B4" w:rsidRPr="005955B4" w:rsidRDefault="005955B4" w:rsidP="005955B4">
            <w:pPr>
              <w:autoSpaceDE w:val="0"/>
              <w:autoSpaceDN w:val="0"/>
              <w:adjustRightInd w:val="0"/>
              <w:ind w:leftChars="-10" w:left="-10" w:hangingChars="5" w:hanging="1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612CDE">
              <w:rPr>
                <w:rFonts w:asciiTheme="minorEastAsia" w:hAnsiTheme="minorEastAsia" w:cs="ＭＳ 明朝" w:hint="eastAsia"/>
                <w:kern w:val="0"/>
                <w:sz w:val="22"/>
              </w:rPr>
              <w:t>○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日 ～ 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  <w:tr w:rsidR="005955B4" w:rsidRPr="005955B4" w14:paraId="10867220" w14:textId="77777777" w:rsidTr="006D7F90">
        <w:trPr>
          <w:cantSplit/>
          <w:trHeight w:val="737"/>
        </w:trPr>
        <w:tc>
          <w:tcPr>
            <w:tcW w:w="3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2A0A1D1C" w14:textId="0B9D143E" w:rsidR="005955B4" w:rsidRPr="005955B4" w:rsidRDefault="0080457B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金沢市内 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宿泊施設名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10B7B4F" w14:textId="3145200B" w:rsidR="005955B4" w:rsidRPr="005955B4" w:rsidRDefault="005955B4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800E71" w:rsidRPr="005955B4" w14:paraId="30176ADA" w14:textId="77777777" w:rsidTr="006D7F90">
        <w:trPr>
          <w:cantSplit/>
          <w:trHeight w:val="850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10D4E2BC" w14:textId="115E4BA1" w:rsidR="00800E71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</w:t>
            </w:r>
            <w:r w:rsidR="006D7F9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予定人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数</w:t>
            </w:r>
          </w:p>
          <w:p w14:paraId="0C1C9B96" w14:textId="57D7632A" w:rsidR="00800E71" w:rsidRPr="00800E71" w:rsidRDefault="00800E71" w:rsidP="00EA68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引率教師等を除く奨励金交付対象者の人数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A24C7F2" w14:textId="3E3B495D" w:rsidR="00800E71" w:rsidRPr="00800E71" w:rsidRDefault="00800E71" w:rsidP="00800E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 w:val="22"/>
                <w:lang w:eastAsia="zh-CN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>生徒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・児童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>名</w:t>
            </w:r>
          </w:p>
        </w:tc>
      </w:tr>
    </w:tbl>
    <w:p w14:paraId="11C3176C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04663E17" w14:textId="6C7F9AA0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２．</w:t>
      </w:r>
      <w:r w:rsidR="0080457B">
        <w:rPr>
          <w:rFonts w:ascii="ＭＳ 明朝" w:eastAsia="ＭＳ 明朝" w:hAnsi="Century" w:cs="Times New Roman" w:hint="eastAsia"/>
          <w:kern w:val="0"/>
          <w:sz w:val="22"/>
          <w:szCs w:val="24"/>
        </w:rPr>
        <w:t>奨励</w:t>
      </w:r>
      <w:r w:rsidR="0080457B">
        <w:rPr>
          <w:rFonts w:asciiTheme="minorEastAsia" w:hAnsiTheme="minorEastAsia" w:cs="Times New Roman" w:hint="eastAsia"/>
          <w:kern w:val="0"/>
          <w:sz w:val="22"/>
          <w:szCs w:val="24"/>
        </w:rPr>
        <w:t>金申込額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　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 xml:space="preserve">金 　</w:t>
      </w:r>
      <w:r w:rsidR="0080457B">
        <w:rPr>
          <w:rFonts w:asciiTheme="minorEastAsia" w:hAnsiTheme="minorEastAsia" w:cs="Times New Roman" w:hint="eastAsia"/>
          <w:b/>
          <w:sz w:val="22"/>
          <w:szCs w:val="24"/>
        </w:rPr>
        <w:t xml:space="preserve">　　　　　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 xml:space="preserve">　円</w:t>
      </w:r>
      <w:r w:rsidR="0080457B">
        <w:rPr>
          <w:rFonts w:ascii="ＭＳ 明朝" w:eastAsia="ＭＳ 明朝" w:hAnsi="Century" w:cs="Times New Roman" w:hint="eastAsia"/>
          <w:sz w:val="22"/>
          <w:szCs w:val="24"/>
        </w:rPr>
        <w:t xml:space="preserve"> （上記参加</w:t>
      </w:r>
      <w:r w:rsidR="00EA6818">
        <w:rPr>
          <w:rFonts w:ascii="ＭＳ 明朝" w:eastAsia="ＭＳ 明朝" w:hAnsi="Century" w:cs="Times New Roman" w:hint="eastAsia"/>
          <w:sz w:val="22"/>
          <w:szCs w:val="24"/>
        </w:rPr>
        <w:t>予定人</w:t>
      </w:r>
      <w:r w:rsidR="0080457B">
        <w:rPr>
          <w:rFonts w:ascii="ＭＳ 明朝" w:eastAsia="ＭＳ 明朝" w:hAnsi="Century" w:cs="Times New Roman" w:hint="eastAsia"/>
          <w:sz w:val="22"/>
          <w:szCs w:val="24"/>
        </w:rPr>
        <w:t>数×２,０００円）</w:t>
      </w:r>
    </w:p>
    <w:p w14:paraId="45068681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2662E8B1" w14:textId="49D5802F" w:rsidR="005955B4" w:rsidRPr="0080457B" w:rsidRDefault="0080457B" w:rsidP="005955B4">
      <w:pPr>
        <w:rPr>
          <w:rFonts w:ascii="ＭＳ 明朝" w:eastAsia="PMingLiU" w:hAnsi="Century" w:cs="Times New Roman"/>
          <w:kern w:val="0"/>
          <w:sz w:val="22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３</w:t>
      </w:r>
      <w:r w:rsidR="005955B4"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．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担当者連絡先</w:t>
      </w:r>
      <w:r w:rsidR="005955B4"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5955B4"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>住　所：〒</w:t>
      </w:r>
    </w:p>
    <w:p w14:paraId="3B85A25F" w14:textId="58793BE5" w:rsidR="005955B4" w:rsidRPr="005955B4" w:rsidRDefault="005955B4" w:rsidP="005955B4">
      <w:pPr>
        <w:rPr>
          <w:rFonts w:ascii="ＭＳ 明朝" w:eastAsia="ＭＳ 明朝" w:hAnsi="Century" w:cs="Times New Roman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F74EA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《エージェント》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>団体名：</w:t>
      </w:r>
    </w:p>
    <w:p w14:paraId="10B2E8B6" w14:textId="0EA70340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職氏名：</w:t>
      </w:r>
    </w:p>
    <w:p w14:paraId="3A964B8F" w14:textId="69956124" w:rsidR="005955B4" w:rsidRPr="005955B4" w:rsidRDefault="005955B4" w:rsidP="005955B4">
      <w:pPr>
        <w:rPr>
          <w:rFonts w:ascii="HGP創英角ﾎﾟｯﾌﾟ体" w:eastAsia="HGP創英角ﾎﾟｯﾌﾟ体" w:hAnsi="HGP創英角ﾎﾟｯﾌﾟ体" w:cs="ＭＳ 明朝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T</w:t>
      </w:r>
      <w:r w:rsidRPr="005955B4">
        <w:rPr>
          <w:rFonts w:ascii="ＭＳ 明朝" w:eastAsia="ＭＳ 明朝" w:hAnsi="Century" w:cs="Times New Roman"/>
          <w:sz w:val="22"/>
        </w:rPr>
        <w:t>EL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="0080457B">
        <w:rPr>
          <w:rFonts w:ascii="ＭＳ 明朝" w:eastAsia="ＭＳ 明朝" w:hAnsi="Century" w:cs="Times New Roman"/>
          <w:sz w:val="22"/>
        </w:rPr>
        <w:t xml:space="preserve">            </w:t>
      </w:r>
      <w:r w:rsidR="009D3372">
        <w:rPr>
          <w:rFonts w:ascii="ＭＳ 明朝" w:eastAsia="ＭＳ 明朝" w:hAnsi="Century" w:cs="Times New Roman" w:hint="eastAsia"/>
          <w:sz w:val="22"/>
        </w:rPr>
        <w:t xml:space="preserve"> </w:t>
      </w:r>
      <w:r w:rsidR="009D3372">
        <w:rPr>
          <w:rFonts w:ascii="ＭＳ 明朝" w:eastAsia="ＭＳ 明朝" w:hAnsi="Century" w:cs="Times New Roman"/>
          <w:sz w:val="22"/>
        </w:rPr>
        <w:t xml:space="preserve"> </w:t>
      </w:r>
      <w:r w:rsidRPr="005955B4">
        <w:rPr>
          <w:rFonts w:ascii="ＭＳ 明朝" w:eastAsia="ＭＳ 明朝" w:hAnsi="Century" w:cs="Times New Roman"/>
          <w:sz w:val="22"/>
        </w:rPr>
        <w:t>FAX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</w:p>
    <w:p w14:paraId="32DD84B1" w14:textId="197BB80D" w:rsidR="005955B4" w:rsidRDefault="005955B4" w:rsidP="005955B4">
      <w:pPr>
        <w:rPr>
          <w:rFonts w:ascii="ＭＳ 明朝" w:eastAsia="ＭＳ 明朝" w:hAnsi="Century" w:cs="Times New Roman"/>
          <w:sz w:val="22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E</w:t>
      </w:r>
      <w:r w:rsidRPr="005955B4">
        <w:rPr>
          <w:rFonts w:ascii="ＭＳ 明朝" w:eastAsia="ＭＳ 明朝" w:hAnsi="Century" w:cs="Times New Roman"/>
          <w:sz w:val="22"/>
        </w:rPr>
        <w:t>-mail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</w:p>
    <w:p w14:paraId="3A508B9C" w14:textId="3F08C50D" w:rsidR="0080457B" w:rsidRDefault="0080457B" w:rsidP="005955B4">
      <w:pPr>
        <w:rPr>
          <w:rFonts w:ascii="ＭＳ 明朝" w:eastAsia="ＭＳ 明朝" w:hAnsi="Century" w:cs="Times New Roman"/>
          <w:sz w:val="22"/>
        </w:rPr>
      </w:pPr>
    </w:p>
    <w:p w14:paraId="4E7C5458" w14:textId="19A2FBA9" w:rsidR="0080457B" w:rsidRDefault="0080457B" w:rsidP="005955B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４．</w:t>
      </w:r>
      <w:r w:rsidRPr="0080457B">
        <w:rPr>
          <w:rFonts w:ascii="ＭＳ 明朝" w:eastAsia="ＭＳ 明朝" w:hAnsi="Century" w:cs="Times New Roman" w:hint="eastAsia"/>
          <w:spacing w:val="73"/>
          <w:kern w:val="0"/>
          <w:sz w:val="22"/>
          <w:fitText w:val="1320" w:id="-1025777152"/>
        </w:rPr>
        <w:t>添付書</w:t>
      </w:r>
      <w:r w:rsidRPr="0080457B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-1025777152"/>
        </w:rPr>
        <w:t>類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="006D7F90">
        <w:rPr>
          <w:rFonts w:ascii="ＭＳ 明朝" w:eastAsia="ＭＳ 明朝" w:hAnsi="Century" w:cs="Times New Roman" w:hint="eastAsia"/>
          <w:sz w:val="22"/>
        </w:rPr>
        <w:t>金沢市内</w:t>
      </w:r>
      <w:r>
        <w:rPr>
          <w:rFonts w:ascii="ＭＳ 明朝" w:eastAsia="ＭＳ 明朝" w:hAnsi="Century" w:cs="Times New Roman" w:hint="eastAsia"/>
          <w:sz w:val="22"/>
        </w:rPr>
        <w:t>宿泊費見積書（対象人数明記）</w:t>
      </w:r>
    </w:p>
    <w:p w14:paraId="77EA5796" w14:textId="593E2797" w:rsidR="0080457B" w:rsidRDefault="0080457B" w:rsidP="005955B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</w:t>
      </w:r>
      <w:r w:rsidR="006D7F90">
        <w:rPr>
          <w:rFonts w:ascii="ＭＳ 明朝" w:eastAsia="ＭＳ 明朝" w:hAnsi="Century" w:cs="Times New Roman" w:hint="eastAsia"/>
          <w:sz w:val="22"/>
        </w:rPr>
        <w:t>金沢市</w:t>
      </w:r>
      <w:r>
        <w:rPr>
          <w:rFonts w:ascii="ＭＳ 明朝" w:eastAsia="ＭＳ 明朝" w:hAnsi="Century" w:cs="Times New Roman" w:hint="eastAsia"/>
          <w:sz w:val="22"/>
        </w:rPr>
        <w:t>修学旅行</w:t>
      </w:r>
      <w:r w:rsidR="006D7F90">
        <w:rPr>
          <w:rFonts w:ascii="ＭＳ 明朝" w:eastAsia="ＭＳ 明朝" w:hAnsi="Century" w:cs="Times New Roman" w:hint="eastAsia"/>
          <w:sz w:val="22"/>
        </w:rPr>
        <w:t>等誘致推進事業費奨励金申請</w:t>
      </w:r>
      <w:r>
        <w:rPr>
          <w:rFonts w:ascii="ＭＳ 明朝" w:eastAsia="ＭＳ 明朝" w:hAnsi="Century" w:cs="Times New Roman" w:hint="eastAsia"/>
          <w:sz w:val="22"/>
        </w:rPr>
        <w:t>承諾書（学校発行）</w:t>
      </w:r>
    </w:p>
    <w:p w14:paraId="4081BDE6" w14:textId="4C5EFC91" w:rsid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p w14:paraId="730C229C" w14:textId="3398B601" w:rsid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p w14:paraId="048B1D9B" w14:textId="67FB8398" w:rsid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p w14:paraId="36F45894" w14:textId="56F6F0FE" w:rsid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p w14:paraId="5A882833" w14:textId="54DB5017" w:rsid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p w14:paraId="3D2E4C4A" w14:textId="1DE6537D" w:rsidR="00F83D11" w:rsidRPr="00F83D11" w:rsidRDefault="00F83D11" w:rsidP="00F83D11">
      <w:pPr>
        <w:pStyle w:val="af7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lastRenderedPageBreak/>
        <w:t xml:space="preserve">[様式１]　　　　　　　　　　　　　　　　　</w:t>
      </w:r>
      <w:r w:rsidRPr="00F83D11">
        <w:rPr>
          <w:rFonts w:asciiTheme="minorEastAsia" w:hAnsiTheme="minorEastAsia" w:hint="eastAsia"/>
          <w:b/>
          <w:bCs/>
          <w:color w:val="FF0000"/>
        </w:rPr>
        <w:t>記載例</w:t>
      </w:r>
    </w:p>
    <w:p w14:paraId="343174BF" w14:textId="41156BBA" w:rsidR="00F83D11" w:rsidRPr="00244467" w:rsidRDefault="00F83D11" w:rsidP="00F83D11">
      <w:pPr>
        <w:pStyle w:val="af7"/>
        <w:ind w:right="420"/>
        <w:jc w:val="right"/>
        <w:rPr>
          <w:rFonts w:eastAsia="PMingLiU"/>
          <w:color w:val="FF0000"/>
          <w:lang w:eastAsia="zh-TW"/>
        </w:rPr>
      </w:pPr>
      <w:r w:rsidRPr="00244467">
        <w:rPr>
          <w:rFonts w:asciiTheme="minorEastAsia" w:hAnsiTheme="minorEastAsia" w:hint="eastAsia"/>
          <w:color w:val="FF0000"/>
        </w:rPr>
        <w:t>令和</w:t>
      </w:r>
      <w:r w:rsidR="00250B62">
        <w:rPr>
          <w:rFonts w:asciiTheme="minorEastAsia" w:hAnsiTheme="minorEastAsia" w:hint="eastAsia"/>
          <w:color w:val="FF0000"/>
        </w:rPr>
        <w:t>６</w:t>
      </w:r>
      <w:r w:rsidRPr="00244467">
        <w:rPr>
          <w:rFonts w:hint="eastAsia"/>
          <w:color w:val="FF0000"/>
          <w:lang w:eastAsia="zh-TW"/>
        </w:rPr>
        <w:t>年</w:t>
      </w:r>
      <w:r w:rsidR="00250B62">
        <w:rPr>
          <w:rFonts w:hint="eastAsia"/>
          <w:color w:val="FF0000"/>
        </w:rPr>
        <w:t>５</w:t>
      </w:r>
      <w:r w:rsidRPr="00244467">
        <w:rPr>
          <w:rFonts w:hint="eastAsia"/>
          <w:color w:val="FF0000"/>
          <w:lang w:eastAsia="zh-TW"/>
        </w:rPr>
        <w:t>月</w:t>
      </w:r>
      <w:r w:rsidR="00250B62">
        <w:rPr>
          <w:rFonts w:hint="eastAsia"/>
          <w:color w:val="FF0000"/>
        </w:rPr>
        <w:t>２</w:t>
      </w:r>
      <w:r w:rsidRPr="00244467">
        <w:rPr>
          <w:rFonts w:hint="eastAsia"/>
          <w:color w:val="FF0000"/>
          <w:lang w:eastAsia="zh-TW"/>
        </w:rPr>
        <w:t>日</w:t>
      </w:r>
    </w:p>
    <w:p w14:paraId="68589043" w14:textId="393FEF7E" w:rsidR="00F83D11" w:rsidRPr="005955B4" w:rsidRDefault="00F83D11" w:rsidP="00F83D11">
      <w:pPr>
        <w:wordWrap w:val="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244467">
        <w:rPr>
          <w:rFonts w:ascii="ＭＳ 明朝" w:eastAsia="ＭＳ 明朝" w:hAnsi="Century" w:cs="Times New Roman" w:hint="eastAsia"/>
          <w:color w:val="FF0000"/>
          <w:sz w:val="22"/>
          <w:szCs w:val="24"/>
        </w:rPr>
        <w:t>（</w:t>
      </w:r>
      <w:r w:rsidRPr="00244467">
        <w:rPr>
          <w:rFonts w:asciiTheme="minorEastAsia" w:hAnsiTheme="minorEastAsia" w:cs="Times New Roman" w:hint="eastAsia"/>
          <w:color w:val="FF0000"/>
          <w:sz w:val="22"/>
        </w:rPr>
        <w:t>2</w:t>
      </w:r>
      <w:r w:rsidRPr="00244467">
        <w:rPr>
          <w:rFonts w:asciiTheme="minorEastAsia" w:hAnsiTheme="minorEastAsia" w:cs="Times New Roman"/>
          <w:color w:val="FF0000"/>
          <w:sz w:val="22"/>
        </w:rPr>
        <w:t>024</w:t>
      </w:r>
      <w:r w:rsidRPr="00244467">
        <w:rPr>
          <w:rFonts w:ascii="ＭＳ 明朝" w:eastAsia="ＭＳ 明朝" w:hAnsi="Century" w:cs="Times New Roman" w:hint="eastAsia"/>
          <w:color w:val="FF0000"/>
          <w:sz w:val="22"/>
          <w:szCs w:val="24"/>
        </w:rPr>
        <w:t xml:space="preserve">年）　　　　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</w:p>
    <w:p w14:paraId="28A3421E" w14:textId="77777777" w:rsidR="00F83D11" w:rsidRPr="005955B4" w:rsidRDefault="00F83D11" w:rsidP="00F83D11">
      <w:pPr>
        <w:ind w:firstLineChars="100" w:firstLine="220"/>
        <w:rPr>
          <w:rFonts w:ascii="ＭＳ 明朝" w:eastAsia="ＭＳ 明朝" w:hAnsi="Century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>（</w:t>
      </w:r>
      <w:r>
        <w:rPr>
          <w:rFonts w:ascii="ＭＳ 明朝" w:eastAsia="ＭＳ 明朝" w:hAnsi="Century" w:cs="ＭＳ 明朝" w:hint="eastAsia"/>
          <w:sz w:val="22"/>
          <w:szCs w:val="24"/>
        </w:rPr>
        <w:t>宛</w:t>
      </w:r>
      <w:r w:rsidRPr="005955B4">
        <w:rPr>
          <w:rFonts w:ascii="ＭＳ 明朝" w:eastAsia="ＭＳ 明朝" w:hAnsi="Century" w:cs="ＭＳ 明朝" w:hint="eastAsia"/>
          <w:sz w:val="22"/>
          <w:szCs w:val="24"/>
        </w:rPr>
        <w:t>先）</w:t>
      </w:r>
      <w:r>
        <w:rPr>
          <w:rFonts w:ascii="ＭＳ 明朝" w:eastAsia="ＭＳ 明朝" w:hAnsi="Century" w:cs="ＭＳ 明朝" w:hint="eastAsia"/>
          <w:sz w:val="22"/>
          <w:szCs w:val="24"/>
        </w:rPr>
        <w:t>一般社団法人 金沢市観光協会理事長</w:t>
      </w:r>
    </w:p>
    <w:p w14:paraId="1A2C4255" w14:textId="77777777" w:rsidR="00F83D11" w:rsidRDefault="00F83D11" w:rsidP="00F83D11">
      <w:pPr>
        <w:rPr>
          <w:rFonts w:ascii="ＭＳ 明朝" w:eastAsia="ＭＳ 明朝" w:hAnsi="Century" w:cs="ＭＳ 明朝"/>
          <w:sz w:val="22"/>
          <w:szCs w:val="24"/>
        </w:rPr>
      </w:pPr>
    </w:p>
    <w:p w14:paraId="2EF96AA8" w14:textId="77777777" w:rsidR="00F83D11" w:rsidRPr="005955B4" w:rsidRDefault="00F83D11" w:rsidP="00F83D11">
      <w:pPr>
        <w:ind w:firstLineChars="1700" w:firstLine="3740"/>
        <w:rPr>
          <w:rFonts w:ascii="ＭＳ 明朝" w:eastAsia="ＭＳ 明朝" w:hAnsi="Century" w:cs="ＭＳ 明朝"/>
          <w:sz w:val="22"/>
          <w:szCs w:val="24"/>
        </w:rPr>
      </w:pPr>
      <w:r>
        <w:rPr>
          <w:rFonts w:ascii="ＭＳ 明朝" w:eastAsia="ＭＳ 明朝" w:hAnsi="Century" w:cs="ＭＳ 明朝" w:hint="eastAsia"/>
          <w:sz w:val="22"/>
          <w:szCs w:val="24"/>
        </w:rPr>
        <w:t>《エージェント》</w:t>
      </w:r>
    </w:p>
    <w:p w14:paraId="317D7637" w14:textId="6F88959B" w:rsidR="00F83D11" w:rsidRPr="005955B4" w:rsidRDefault="00F83D11" w:rsidP="00F83D11">
      <w:pPr>
        <w:ind w:firstLineChars="1800" w:firstLine="3960"/>
        <w:rPr>
          <w:rFonts w:ascii="HGP創英角ﾎﾟｯﾌﾟ体" w:eastAsia="HGP創英角ﾎﾟｯﾌﾟ体" w:hAnsi="HGP創英角ﾎﾟｯﾌﾟ体" w:cs="Times New Roman"/>
          <w:color w:val="FF0000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住所・所在地　 </w:t>
      </w:r>
      <w:r w:rsidR="00250B62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石川県金沢市広坂１丁目１番１号</w:t>
      </w:r>
    </w:p>
    <w:p w14:paraId="352CE4E3" w14:textId="27144AB2" w:rsidR="00F83D11" w:rsidRPr="005955B4" w:rsidRDefault="00F83D11" w:rsidP="00F83D11">
      <w:pPr>
        <w:ind w:firstLineChars="1800" w:firstLine="3960"/>
        <w:rPr>
          <w:rFonts w:asciiTheme="minorEastAsia" w:hAnsiTheme="minorEastAsia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名称（団体名） 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株式会社○○</w:t>
      </w:r>
      <w:r>
        <w:rPr>
          <w:rFonts w:ascii="ＭＳ 明朝" w:eastAsia="ＭＳ 明朝" w:hAnsi="Century" w:cs="ＭＳ 明朝"/>
          <w:color w:val="FF0000"/>
          <w:sz w:val="22"/>
          <w:szCs w:val="24"/>
        </w:rPr>
        <w:t xml:space="preserve"> </w:t>
      </w:r>
      <w:r w:rsidR="00250B62">
        <w:rPr>
          <w:rFonts w:ascii="ＭＳ 明朝" w:eastAsia="ＭＳ 明朝" w:hAnsi="Century" w:cs="ＭＳ 明朝" w:hint="eastAsia"/>
          <w:color w:val="FF0000"/>
          <w:sz w:val="22"/>
          <w:szCs w:val="24"/>
        </w:rPr>
        <w:t>金沢</w:t>
      </w:r>
      <w:r>
        <w:rPr>
          <w:rFonts w:ascii="ＭＳ 明朝" w:eastAsia="ＭＳ 明朝" w:hAnsi="Century" w:cs="ＭＳ 明朝" w:hint="eastAsia"/>
          <w:color w:val="FF0000"/>
          <w:sz w:val="22"/>
          <w:szCs w:val="24"/>
        </w:rPr>
        <w:t>支店</w:t>
      </w:r>
    </w:p>
    <w:p w14:paraId="1655A831" w14:textId="338A628A" w:rsidR="00F83D11" w:rsidRPr="005955B4" w:rsidRDefault="00F83D11" w:rsidP="00F83D11">
      <w:pPr>
        <w:ind w:rightChars="-203" w:right="-426" w:firstLineChars="1800" w:firstLine="3960"/>
        <w:rPr>
          <w:rFonts w:ascii="ＭＳ 明朝" w:eastAsia="PMingLiU" w:hAnsi="Century" w:cs="Times New Roman"/>
          <w:sz w:val="22"/>
          <w:szCs w:val="24"/>
          <w:u w:val="single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代表者職氏名　 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支</w:t>
      </w:r>
      <w:r>
        <w:rPr>
          <w:rFonts w:ascii="ＭＳ 明朝" w:eastAsia="ＭＳ 明朝" w:hAnsi="Century" w:cs="ＭＳ 明朝" w:hint="eastAsia"/>
          <w:color w:val="FF0000"/>
          <w:sz w:val="22"/>
          <w:szCs w:val="24"/>
        </w:rPr>
        <w:t>店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長</w:t>
      </w:r>
      <w:r w:rsidR="00250B62">
        <w:rPr>
          <w:rFonts w:ascii="ＭＳ 明朝" w:eastAsia="ＭＳ 明朝" w:hAnsi="Century" w:cs="ＭＳ 明朝" w:hint="eastAsia"/>
          <w:color w:val="FF0000"/>
          <w:sz w:val="22"/>
          <w:szCs w:val="24"/>
        </w:rPr>
        <w:t xml:space="preserve">　金沢　太郎</w:t>
      </w:r>
    </w:p>
    <w:p w14:paraId="6F221D77" w14:textId="77777777" w:rsidR="00F83D11" w:rsidRPr="00250B62" w:rsidRDefault="00F83D11" w:rsidP="00F83D11">
      <w:pPr>
        <w:ind w:firstLineChars="100" w:firstLine="220"/>
        <w:rPr>
          <w:rFonts w:ascii="ＭＳ 明朝" w:eastAsia="PMingLiU" w:hAnsi="Century" w:cs="Times New Roman"/>
          <w:sz w:val="22"/>
          <w:szCs w:val="24"/>
        </w:rPr>
      </w:pPr>
    </w:p>
    <w:p w14:paraId="0AD14AE1" w14:textId="77777777" w:rsidR="00F83D11" w:rsidRPr="005955B4" w:rsidRDefault="00F83D11" w:rsidP="00F83D11">
      <w:pPr>
        <w:ind w:rightChars="-203" w:right="-426"/>
        <w:jc w:val="center"/>
        <w:rPr>
          <w:rFonts w:ascii="ＭＳ 明朝" w:eastAsia="ＭＳ 明朝" w:hAnsi="Century" w:cs="Times New Roman"/>
          <w:b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令和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>６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年度 金沢市修学旅行等誘致推進事業費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金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 xml:space="preserve"> 事前申込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書</w:t>
      </w:r>
    </w:p>
    <w:p w14:paraId="1A325BE7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</w:rPr>
      </w:pPr>
    </w:p>
    <w:p w14:paraId="18FC6F4F" w14:textId="77777777" w:rsidR="00F83D11" w:rsidRPr="005955B4" w:rsidRDefault="00F83D11" w:rsidP="00F83D11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このことについて、下記のとおり</w:t>
      </w:r>
      <w:r>
        <w:rPr>
          <w:rFonts w:ascii="ＭＳ 明朝" w:eastAsia="ＭＳ 明朝" w:hAnsi="Century" w:cs="Times New Roman" w:hint="eastAsia"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金を交付されたく関係書類を添えて</w:t>
      </w:r>
      <w:r>
        <w:rPr>
          <w:rFonts w:ascii="ＭＳ 明朝" w:eastAsia="ＭＳ 明朝" w:hAnsi="Century" w:cs="Times New Roman" w:hint="eastAsia"/>
          <w:sz w:val="22"/>
          <w:szCs w:val="24"/>
        </w:rPr>
        <w:t>申し込みます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。</w:t>
      </w:r>
    </w:p>
    <w:p w14:paraId="2746DAA1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</w:rPr>
      </w:pPr>
    </w:p>
    <w:p w14:paraId="643E1D6A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  <w:lang w:eastAsia="zh-TW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１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．</w:t>
      </w:r>
      <w:r>
        <w:rPr>
          <w:rFonts w:ascii="ＭＳ 明朝" w:eastAsia="ＭＳ 明朝" w:hAnsi="Century" w:cs="Times New Roman" w:hint="eastAsia"/>
          <w:sz w:val="22"/>
          <w:szCs w:val="24"/>
        </w:rPr>
        <w:t>奨励金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事業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の内容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2"/>
        <w:gridCol w:w="5590"/>
      </w:tblGrid>
      <w:tr w:rsidR="00F83D11" w:rsidRPr="005955B4" w14:paraId="46EF60E4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FB5DEC" w14:textId="77777777" w:rsidR="00F83D11" w:rsidRPr="005955B4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エージェント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F4F0E95" w14:textId="1B65EA15" w:rsidR="00F83D11" w:rsidRPr="00411732" w:rsidRDefault="00F83D11" w:rsidP="00537F84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 w:rsidRPr="00F83D11"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株式会社○○</w:t>
            </w:r>
            <w:r>
              <w:rPr>
                <w:rFonts w:ascii="ＭＳ 明朝" w:eastAsia="ＭＳ 明朝" w:hAnsi="Century" w:cs="ＭＳ 明朝"/>
                <w:color w:val="FF0000"/>
                <w:sz w:val="22"/>
                <w:szCs w:val="24"/>
              </w:rPr>
              <w:t xml:space="preserve"> </w:t>
            </w:r>
            <w:r w:rsidR="00250B62"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金沢</w:t>
            </w:r>
            <w:r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支店</w:t>
            </w:r>
          </w:p>
        </w:tc>
      </w:tr>
      <w:tr w:rsidR="00F83D11" w:rsidRPr="005955B4" w14:paraId="32B2A79B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64E0EB" w14:textId="77777777" w:rsidR="00F83D11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修学旅行等 実施学校・代表者名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1158C43" w14:textId="0CC03382" w:rsidR="00F83D11" w:rsidRPr="00411732" w:rsidRDefault="00250B62" w:rsidP="00537F84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金沢</w:t>
            </w:r>
            <w:r w:rsidR="00F83D11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学校（校長：　</w:t>
            </w: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石川</w:t>
            </w:r>
            <w:r w:rsidR="00F83D11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花子</w:t>
            </w:r>
            <w:r w:rsidR="00F83D11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　　）</w:t>
            </w:r>
          </w:p>
        </w:tc>
      </w:tr>
      <w:tr w:rsidR="00F83D11" w:rsidRPr="005955B4" w14:paraId="4FAB6624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D4A0CE" w14:textId="77777777" w:rsidR="00F83D11" w:rsidRPr="005955B4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修学旅行等 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A29C65C" w14:textId="6710FED9" w:rsidR="00F83D11" w:rsidRPr="005955B4" w:rsidRDefault="00F83D11" w:rsidP="00537F84">
            <w:pPr>
              <w:autoSpaceDE w:val="0"/>
              <w:autoSpaceDN w:val="0"/>
              <w:adjustRightInd w:val="0"/>
              <w:ind w:leftChars="-10" w:left="-10" w:hangingChars="5" w:hanging="1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令和</w:t>
            </w:r>
            <w:r w:rsidR="00250B6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６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年</w:t>
            </w:r>
            <w:r w:rsidR="00250B6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９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月</w:t>
            </w:r>
            <w:r w:rsidR="00250B6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１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日 ～ </w:t>
            </w:r>
            <w:r w:rsidR="00250B6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９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月</w:t>
            </w:r>
            <w:r w:rsidR="00250B6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３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日</w:t>
            </w:r>
          </w:p>
        </w:tc>
      </w:tr>
      <w:tr w:rsidR="00F83D11" w:rsidRPr="005955B4" w14:paraId="222F8D4E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7D7A436F" w14:textId="77777777" w:rsidR="00F83D11" w:rsidRPr="005955B4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金沢市内 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宿泊施設名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67A0570" w14:textId="651C5A65" w:rsidR="00F83D11" w:rsidRPr="005955B4" w:rsidRDefault="00250B62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金沢ホテル</w:t>
            </w:r>
          </w:p>
        </w:tc>
      </w:tr>
      <w:tr w:rsidR="00F83D11" w:rsidRPr="005955B4" w14:paraId="650E57D8" w14:textId="77777777" w:rsidTr="00537F84">
        <w:trPr>
          <w:cantSplit/>
          <w:trHeight w:val="850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154CA73B" w14:textId="77777777" w:rsidR="00F83D11" w:rsidRPr="005955B4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予定人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数</w:t>
            </w:r>
          </w:p>
          <w:p w14:paraId="38B83742" w14:textId="77777777" w:rsidR="00F83D11" w:rsidRPr="00800E71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引率教師等を除く奨励金交付対象者の人数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E2CBAFE" w14:textId="568CBDA7" w:rsidR="00F83D11" w:rsidRPr="00800E71" w:rsidRDefault="00F83D11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 w:val="22"/>
                <w:lang w:eastAsia="zh-CN"/>
              </w:rPr>
            </w:pP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>生徒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・児童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="00250B62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９０</w:t>
            </w:r>
            <w:r w:rsidRPr="00F83D11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>名</w:t>
            </w:r>
          </w:p>
        </w:tc>
      </w:tr>
    </w:tbl>
    <w:p w14:paraId="724CF4CC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</w:rPr>
      </w:pPr>
    </w:p>
    <w:p w14:paraId="0D583591" w14:textId="0112F365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２．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奨励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金申込額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　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 xml:space="preserve">金 </w:t>
      </w:r>
      <w:r w:rsidRPr="00F83D11">
        <w:rPr>
          <w:rFonts w:ascii="ＭＳ 明朝" w:eastAsia="ＭＳ 明朝" w:hAnsi="Century" w:cs="Times New Roman" w:hint="eastAsia"/>
          <w:color w:val="FF0000"/>
          <w:sz w:val="22"/>
          <w:szCs w:val="24"/>
          <w:lang w:eastAsia="zh-TW"/>
        </w:rPr>
        <w:t xml:space="preserve">　</w:t>
      </w:r>
      <w:r w:rsidR="00250B62">
        <w:rPr>
          <w:rFonts w:ascii="ＭＳ 明朝" w:eastAsia="ＭＳ 明朝" w:hAnsi="Century" w:cs="Times New Roman" w:hint="eastAsia"/>
          <w:color w:val="FF0000"/>
          <w:sz w:val="22"/>
          <w:szCs w:val="24"/>
        </w:rPr>
        <w:t>1</w:t>
      </w:r>
      <w:r w:rsidR="00250B62">
        <w:rPr>
          <w:rFonts w:ascii="ＭＳ 明朝" w:eastAsia="ＭＳ 明朝" w:hAnsi="Century" w:cs="Times New Roman"/>
          <w:color w:val="FF0000"/>
          <w:sz w:val="22"/>
          <w:szCs w:val="24"/>
        </w:rPr>
        <w:t>80</w:t>
      </w:r>
      <w:r w:rsidRPr="00F83D11">
        <w:rPr>
          <w:rFonts w:ascii="ＭＳ 明朝" w:eastAsia="ＭＳ 明朝" w:hAnsi="Century" w:cs="Times New Roman" w:hint="eastAsia"/>
          <w:color w:val="FF0000"/>
          <w:sz w:val="22"/>
          <w:szCs w:val="24"/>
        </w:rPr>
        <w:t>,0</w:t>
      </w:r>
      <w:r w:rsidRPr="00F83D11">
        <w:rPr>
          <w:rFonts w:ascii="ＭＳ 明朝" w:eastAsia="ＭＳ 明朝" w:hAnsi="Century" w:cs="Times New Roman"/>
          <w:color w:val="FF0000"/>
          <w:sz w:val="22"/>
          <w:szCs w:val="24"/>
        </w:rPr>
        <w:t>00</w:t>
      </w:r>
      <w:r>
        <w:rPr>
          <w:rFonts w:asciiTheme="minorEastAsia" w:hAnsiTheme="minorEastAsia" w:cs="Times New Roman" w:hint="eastAsia"/>
          <w:b/>
          <w:sz w:val="22"/>
          <w:szCs w:val="24"/>
        </w:rPr>
        <w:t xml:space="preserve">　　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 xml:space="preserve">　円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 （上記参加予定人数×２,０００円）</w:t>
      </w:r>
    </w:p>
    <w:p w14:paraId="0C0BAE1B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  <w:szCs w:val="24"/>
        </w:rPr>
      </w:pPr>
    </w:p>
    <w:p w14:paraId="3722FEA7" w14:textId="12D6AA7E" w:rsidR="00F83D11" w:rsidRPr="00F83D11" w:rsidRDefault="00F83D11" w:rsidP="00F83D11">
      <w:pPr>
        <w:rPr>
          <w:rFonts w:ascii="ＭＳ 明朝" w:eastAsia="PMingLiU" w:hAnsi="Century" w:cs="Times New Roman"/>
          <w:color w:val="FF000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３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．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担当者連絡先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>住　所：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  <w:lang w:eastAsia="zh-TW"/>
        </w:rPr>
        <w:t>〒</w:t>
      </w:r>
      <w:r w:rsidR="00250B62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9</w:t>
      </w:r>
      <w:r w:rsidR="00250B62"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  <w:t>20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-</w:t>
      </w:r>
      <w:r w:rsidR="00250B62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8</w:t>
      </w:r>
      <w:r w:rsidR="00250B62"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  <w:t>577</w:t>
      </w:r>
      <w:r w:rsidR="00390585"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  <w:t xml:space="preserve"> </w:t>
      </w:r>
      <w:r w:rsidR="00390585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石川県金沢市広坂１丁目１番１号</w:t>
      </w:r>
    </w:p>
    <w:p w14:paraId="54901306" w14:textId="0FB54A6F" w:rsidR="00F83D11" w:rsidRPr="00F83D11" w:rsidRDefault="00F83D11" w:rsidP="00F83D11">
      <w:pPr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《エージェント》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>団体名：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株式会社○○　</w:t>
      </w:r>
      <w:r w:rsidR="00250B62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金沢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支店</w:t>
      </w:r>
    </w:p>
    <w:p w14:paraId="3636BC86" w14:textId="5A01FF12" w:rsidR="00F83D11" w:rsidRPr="00F83D11" w:rsidRDefault="00F83D11" w:rsidP="00F83D11">
      <w:pPr>
        <w:rPr>
          <w:rFonts w:ascii="ＭＳ 明朝" w:eastAsia="ＭＳ 明朝" w:hAnsi="Century" w:cs="Times New Roman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職氏名：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主任　</w:t>
      </w:r>
      <w:r w:rsidR="00250B62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金沢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　</w:t>
      </w:r>
      <w:r w:rsidR="00D14E8E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一郎</w:t>
      </w:r>
    </w:p>
    <w:p w14:paraId="6CEB375F" w14:textId="063DEB7E" w:rsidR="00F83D11" w:rsidRPr="005955B4" w:rsidRDefault="00F83D11" w:rsidP="00F83D11">
      <w:pPr>
        <w:rPr>
          <w:rFonts w:ascii="HGP創英角ﾎﾟｯﾌﾟ体" w:eastAsia="HGP創英角ﾎﾟｯﾌﾟ体" w:hAnsi="HGP創英角ﾎﾟｯﾌﾟ体" w:cs="ＭＳ 明朝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T</w:t>
      </w:r>
      <w:r w:rsidRPr="005955B4">
        <w:rPr>
          <w:rFonts w:ascii="ＭＳ 明朝" w:eastAsia="ＭＳ 明朝" w:hAnsi="Century" w:cs="Times New Roman"/>
          <w:sz w:val="22"/>
        </w:rPr>
        <w:t>EL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0</w:t>
      </w:r>
      <w:r w:rsidRPr="00F83D11">
        <w:rPr>
          <w:rFonts w:ascii="ＭＳ 明朝" w:eastAsia="ＭＳ 明朝" w:hAnsi="Century" w:cs="Times New Roman"/>
          <w:color w:val="FF0000"/>
          <w:sz w:val="22"/>
        </w:rPr>
        <w:t xml:space="preserve">76-220-2194            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 xml:space="preserve"> </w:t>
      </w:r>
      <w:r w:rsidRPr="00F83D11">
        <w:rPr>
          <w:rFonts w:ascii="ＭＳ 明朝" w:eastAsia="ＭＳ 明朝" w:hAnsi="Century" w:cs="Times New Roman"/>
          <w:color w:val="FF0000"/>
          <w:sz w:val="22"/>
        </w:rPr>
        <w:t xml:space="preserve"> FAX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：0</w:t>
      </w:r>
      <w:r w:rsidRPr="00F83D11">
        <w:rPr>
          <w:rFonts w:ascii="ＭＳ 明朝" w:eastAsia="ＭＳ 明朝" w:hAnsi="Century" w:cs="Times New Roman"/>
          <w:color w:val="FF0000"/>
          <w:sz w:val="22"/>
        </w:rPr>
        <w:t>76-260-7191</w:t>
      </w:r>
    </w:p>
    <w:p w14:paraId="16B8176C" w14:textId="224AB38C" w:rsidR="00F83D11" w:rsidRDefault="00F83D11" w:rsidP="00F83D11">
      <w:pPr>
        <w:rPr>
          <w:rFonts w:ascii="ＭＳ 明朝" w:eastAsia="ＭＳ 明朝" w:hAnsi="Century" w:cs="Times New Roman"/>
          <w:sz w:val="22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E</w:t>
      </w:r>
      <w:r w:rsidRPr="005955B4">
        <w:rPr>
          <w:rFonts w:ascii="ＭＳ 明朝" w:eastAsia="ＭＳ 明朝" w:hAnsi="Century" w:cs="Times New Roman"/>
          <w:sz w:val="22"/>
        </w:rPr>
        <w:t>-mail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k</w:t>
      </w:r>
      <w:r w:rsidRPr="00F83D11">
        <w:rPr>
          <w:rFonts w:ascii="ＭＳ 明朝" w:eastAsia="ＭＳ 明朝" w:hAnsi="Century" w:cs="Times New Roman"/>
          <w:color w:val="FF0000"/>
          <w:sz w:val="22"/>
        </w:rPr>
        <w:t>anazawa.schooltrip@gmail.com</w:t>
      </w:r>
    </w:p>
    <w:p w14:paraId="2F6750E5" w14:textId="77777777" w:rsidR="00F83D11" w:rsidRDefault="00F83D11" w:rsidP="00F83D11">
      <w:pPr>
        <w:rPr>
          <w:rFonts w:ascii="ＭＳ 明朝" w:eastAsia="ＭＳ 明朝" w:hAnsi="Century" w:cs="Times New Roman"/>
          <w:sz w:val="22"/>
        </w:rPr>
      </w:pPr>
    </w:p>
    <w:p w14:paraId="29971FAF" w14:textId="77777777" w:rsidR="00F83D11" w:rsidRDefault="00F83D11" w:rsidP="00F83D11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４．</w:t>
      </w:r>
      <w:r w:rsidRPr="00F83D11">
        <w:rPr>
          <w:rFonts w:ascii="ＭＳ 明朝" w:eastAsia="ＭＳ 明朝" w:hAnsi="Century" w:cs="Times New Roman" w:hint="eastAsia"/>
          <w:spacing w:val="73"/>
          <w:kern w:val="0"/>
          <w:sz w:val="22"/>
          <w:fitText w:val="1320" w:id="-988640000"/>
        </w:rPr>
        <w:t>添付書</w:t>
      </w:r>
      <w:r w:rsidRPr="00F83D11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-988640000"/>
        </w:rPr>
        <w:t>類</w:t>
      </w:r>
      <w:r>
        <w:rPr>
          <w:rFonts w:ascii="ＭＳ 明朝" w:eastAsia="ＭＳ 明朝" w:hAnsi="Century" w:cs="Times New Roman" w:hint="eastAsia"/>
          <w:sz w:val="22"/>
        </w:rPr>
        <w:t xml:space="preserve">　　金沢市内宿泊費見積書（対象人数明記）</w:t>
      </w:r>
    </w:p>
    <w:p w14:paraId="25A742C9" w14:textId="77777777" w:rsidR="00F83D11" w:rsidRPr="005955B4" w:rsidRDefault="00F83D11" w:rsidP="00F83D11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金沢市修学旅行等誘致推進事業費奨励金申請承諾書（学校発行）</w:t>
      </w:r>
    </w:p>
    <w:p w14:paraId="6E513A16" w14:textId="77777777" w:rsidR="00F83D11" w:rsidRPr="00F83D11" w:rsidRDefault="00F83D11" w:rsidP="005955B4">
      <w:pPr>
        <w:rPr>
          <w:rFonts w:ascii="ＭＳ 明朝" w:eastAsia="ＭＳ 明朝" w:hAnsi="Century" w:cs="Times New Roman"/>
          <w:sz w:val="22"/>
        </w:rPr>
      </w:pPr>
    </w:p>
    <w:sectPr w:rsidR="00F83D11" w:rsidRPr="00F83D11" w:rsidSect="009529BB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37A0" w14:textId="77777777" w:rsidR="008C1490" w:rsidRDefault="008C1490" w:rsidP="00B46F24">
      <w:r>
        <w:separator/>
      </w:r>
    </w:p>
  </w:endnote>
  <w:endnote w:type="continuationSeparator" w:id="0">
    <w:p w14:paraId="0A6A1F82" w14:textId="77777777" w:rsidR="008C1490" w:rsidRDefault="008C1490" w:rsidP="00B4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09A" w14:textId="77777777" w:rsidR="008C1490" w:rsidRDefault="008C1490" w:rsidP="00B46F24">
      <w:r>
        <w:separator/>
      </w:r>
    </w:p>
  </w:footnote>
  <w:footnote w:type="continuationSeparator" w:id="0">
    <w:p w14:paraId="023E8D0B" w14:textId="77777777" w:rsidR="008C1490" w:rsidRDefault="008C1490" w:rsidP="00B4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B4"/>
    <w:rsid w:val="00016E43"/>
    <w:rsid w:val="00022A16"/>
    <w:rsid w:val="00194AAB"/>
    <w:rsid w:val="001D7AC1"/>
    <w:rsid w:val="00244467"/>
    <w:rsid w:val="00250B62"/>
    <w:rsid w:val="002B2ADA"/>
    <w:rsid w:val="002F20B9"/>
    <w:rsid w:val="00326F7A"/>
    <w:rsid w:val="00333911"/>
    <w:rsid w:val="00390585"/>
    <w:rsid w:val="003C03EC"/>
    <w:rsid w:val="00411732"/>
    <w:rsid w:val="005162A7"/>
    <w:rsid w:val="005955B4"/>
    <w:rsid w:val="00605506"/>
    <w:rsid w:val="00612CDE"/>
    <w:rsid w:val="00686CC8"/>
    <w:rsid w:val="006D7F90"/>
    <w:rsid w:val="00800E71"/>
    <w:rsid w:val="008011F2"/>
    <w:rsid w:val="0080457B"/>
    <w:rsid w:val="008719C5"/>
    <w:rsid w:val="008C1490"/>
    <w:rsid w:val="00916252"/>
    <w:rsid w:val="009252D2"/>
    <w:rsid w:val="009558A3"/>
    <w:rsid w:val="009D3372"/>
    <w:rsid w:val="00A34AAC"/>
    <w:rsid w:val="00A834ED"/>
    <w:rsid w:val="00AF0E22"/>
    <w:rsid w:val="00B44A00"/>
    <w:rsid w:val="00B46F24"/>
    <w:rsid w:val="00BA780E"/>
    <w:rsid w:val="00BF67C9"/>
    <w:rsid w:val="00C0029C"/>
    <w:rsid w:val="00C72DEE"/>
    <w:rsid w:val="00CF2C13"/>
    <w:rsid w:val="00CF5DFE"/>
    <w:rsid w:val="00D14E8E"/>
    <w:rsid w:val="00EA6818"/>
    <w:rsid w:val="00F74EA7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EB68"/>
  <w15:docId w15:val="{C6A5E31E-0CBF-4F9B-9765-44EED79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7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72DE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46F2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46F24"/>
  </w:style>
  <w:style w:type="paragraph" w:styleId="af5">
    <w:name w:val="footer"/>
    <w:basedOn w:val="a"/>
    <w:link w:val="af6"/>
    <w:uiPriority w:val="99"/>
    <w:unhideWhenUsed/>
    <w:rsid w:val="00B46F2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46F24"/>
  </w:style>
  <w:style w:type="paragraph" w:styleId="af7">
    <w:name w:val="No Spacing"/>
    <w:uiPriority w:val="1"/>
    <w:qFormat/>
    <w:rsid w:val="009162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川崎　晴香</cp:lastModifiedBy>
  <cp:revision>24</cp:revision>
  <cp:lastPrinted>2024-02-28T03:05:00Z</cp:lastPrinted>
  <dcterms:created xsi:type="dcterms:W3CDTF">2022-06-06T05:07:00Z</dcterms:created>
  <dcterms:modified xsi:type="dcterms:W3CDTF">2024-05-08T07:46:00Z</dcterms:modified>
</cp:coreProperties>
</file>